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1B" w:rsidRDefault="006C4A6B" w:rsidP="006C4A6B">
      <w:pPr>
        <w:tabs>
          <w:tab w:val="left" w:pos="6710"/>
          <w:tab w:val="right" w:pos="9360"/>
        </w:tabs>
        <w:ind w:left="2340"/>
        <w:jc w:val="center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ab/>
      </w:r>
    </w:p>
    <w:p w:rsidR="00327A1B" w:rsidRPr="00A67D76" w:rsidRDefault="00327A1B" w:rsidP="00327A1B">
      <w:pPr>
        <w:jc w:val="center"/>
        <w:rPr>
          <w:b/>
          <w:bCs/>
          <w:sz w:val="16"/>
          <w:szCs w:val="16"/>
          <w:lang w:val="fi-FI"/>
        </w:rPr>
      </w:pPr>
    </w:p>
    <w:p w:rsidR="00327A1B" w:rsidRPr="00A67D76" w:rsidRDefault="00327A1B">
      <w:pPr>
        <w:rPr>
          <w:sz w:val="8"/>
          <w:szCs w:val="8"/>
          <w:lang w:val="fi-FI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001"/>
      </w:tblGrid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sz w:val="18"/>
                <w:lang w:val="fi-FI"/>
              </w:rPr>
            </w:pPr>
            <w:r w:rsidRPr="009803C2">
              <w:rPr>
                <w:rFonts w:ascii="Tahoma" w:hAnsi="Tahoma" w:cs="Tahoma"/>
                <w:b/>
                <w:sz w:val="18"/>
                <w:lang w:val="fi-FI"/>
              </w:rPr>
              <w:t>Club</w:t>
            </w:r>
            <w:r w:rsidR="009B62DB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9B62DB" w:rsidRPr="009803C2">
              <w:rPr>
                <w:rFonts w:ascii="Tahoma" w:hAnsi="Tahoma" w:cs="Tahoma"/>
                <w:b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sz w:val="18"/>
                <w:lang w:val="fi-FI"/>
              </w:rPr>
            </w:pPr>
            <w:proofErr w:type="spellStart"/>
            <w:r w:rsidRPr="009803C2">
              <w:rPr>
                <w:rFonts w:ascii="Tahoma" w:hAnsi="Tahoma" w:cs="Tahoma"/>
                <w:b/>
                <w:sz w:val="18"/>
                <w:lang w:val="fi-FI"/>
              </w:rPr>
              <w:t>Category</w:t>
            </w:r>
            <w:proofErr w:type="spellEnd"/>
            <w:r w:rsidRPr="009803C2">
              <w:rPr>
                <w:rFonts w:ascii="Tahoma" w:hAnsi="Tahoma" w:cs="Tahoma"/>
                <w:b/>
                <w:sz w:val="18"/>
                <w:lang w:val="fi-FI"/>
              </w:rPr>
              <w:t xml:space="preserve"> and </w:t>
            </w:r>
            <w:proofErr w:type="spellStart"/>
            <w:r w:rsidRPr="009803C2">
              <w:rPr>
                <w:rFonts w:ascii="Tahoma" w:hAnsi="Tahoma" w:cs="Tahoma"/>
                <w:b/>
                <w:sz w:val="18"/>
                <w:lang w:val="fi-FI"/>
              </w:rPr>
              <w:t>class</w:t>
            </w:r>
            <w:proofErr w:type="spellEnd"/>
            <w:r w:rsidR="009B62DB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9B62DB" w:rsidRPr="009803C2">
              <w:rPr>
                <w:rFonts w:ascii="Tahoma" w:hAnsi="Tahoma" w:cs="Tahoma"/>
                <w:sz w:val="18"/>
                <w:lang w:val="fi-FI"/>
              </w:rPr>
              <w:t xml:space="preserve"> </w:t>
            </w:r>
            <w:r w:rsidR="009B62DB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E436D1" w:rsidP="009803C2">
            <w:pPr>
              <w:ind w:left="2951" w:hanging="2951"/>
              <w:jc w:val="both"/>
              <w:rPr>
                <w:rFonts w:ascii="Tahoma" w:hAnsi="Tahoma" w:cs="Tahoma"/>
                <w:sz w:val="18"/>
                <w:lang w:val="fi-FI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lang w:val="fi-FI"/>
              </w:rPr>
              <w:t>Name</w:t>
            </w:r>
            <w:proofErr w:type="spellEnd"/>
            <w:r>
              <w:rPr>
                <w:rFonts w:ascii="Tahoma" w:hAnsi="Tahoma" w:cs="Tahoma"/>
                <w:b/>
                <w:sz w:val="18"/>
                <w:lang w:val="fi-FI"/>
              </w:rPr>
              <w:t xml:space="preserve"> of the </w:t>
            </w:r>
            <w:proofErr w:type="spellStart"/>
            <w:r>
              <w:rPr>
                <w:rFonts w:ascii="Tahoma" w:hAnsi="Tahoma" w:cs="Tahoma"/>
                <w:b/>
                <w:sz w:val="18"/>
                <w:lang w:val="fi-FI"/>
              </w:rPr>
              <w:t>Competit</w:t>
            </w:r>
            <w:r w:rsidR="006C4A6B" w:rsidRPr="009803C2">
              <w:rPr>
                <w:rFonts w:ascii="Tahoma" w:hAnsi="Tahoma" w:cs="Tahoma"/>
                <w:b/>
                <w:sz w:val="18"/>
                <w:lang w:val="fi-FI"/>
              </w:rPr>
              <w:t>or</w:t>
            </w:r>
            <w:proofErr w:type="spellEnd"/>
            <w:r w:rsid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b/>
                <w:sz w:val="18"/>
                <w:lang w:val="fi-FI"/>
              </w:rPr>
            </w:pPr>
            <w:r w:rsidRPr="009803C2">
              <w:rPr>
                <w:rFonts w:ascii="Tahoma" w:hAnsi="Tahoma" w:cs="Tahoma"/>
                <w:b/>
                <w:sz w:val="18"/>
                <w:lang w:val="fi-FI"/>
              </w:rPr>
              <w:t>Music (SP)</w:t>
            </w:r>
            <w:r w:rsidR="00A67D76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  <w:tr w:rsidR="009B62DB" w:rsidRPr="009803C2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Pr="009803C2" w:rsidRDefault="006C4A6B" w:rsidP="009803C2">
            <w:pPr>
              <w:ind w:left="2951" w:hanging="2951"/>
              <w:jc w:val="both"/>
              <w:rPr>
                <w:rFonts w:ascii="Tahoma" w:hAnsi="Tahoma" w:cs="Tahoma"/>
                <w:b/>
                <w:sz w:val="18"/>
                <w:lang w:val="fi-FI"/>
              </w:rPr>
            </w:pPr>
            <w:r w:rsidRPr="009803C2">
              <w:rPr>
                <w:rFonts w:ascii="Tahoma" w:hAnsi="Tahoma" w:cs="Tahoma"/>
                <w:b/>
                <w:sz w:val="18"/>
                <w:lang w:val="fi-FI"/>
              </w:rPr>
              <w:t>Music (FS)</w:t>
            </w:r>
            <w:r w:rsidR="00A67D76" w:rsidRPr="009803C2">
              <w:rPr>
                <w:rFonts w:ascii="Tahoma" w:hAnsi="Tahoma" w:cs="Tahoma"/>
                <w:b/>
                <w:sz w:val="18"/>
                <w:lang w:val="fi-FI"/>
              </w:rPr>
              <w:t>: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 xml:space="preserve"> </w:t>
            </w:r>
            <w:r w:rsidR="00A67D76" w:rsidRPr="009803C2">
              <w:rPr>
                <w:rFonts w:ascii="Tahoma" w:hAnsi="Tahoma" w:cs="Tahoma"/>
                <w:sz w:val="18"/>
                <w:lang w:val="fi-FI"/>
              </w:rPr>
              <w:tab/>
            </w:r>
          </w:p>
        </w:tc>
      </w:tr>
    </w:tbl>
    <w:p w:rsidR="009B62DB" w:rsidRPr="009803C2" w:rsidRDefault="009B62DB">
      <w:pPr>
        <w:rPr>
          <w:rFonts w:ascii="Tahoma" w:hAnsi="Tahoma" w:cs="Tahoma"/>
          <w:sz w:val="10"/>
          <w:lang w:val="fi-FI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4320"/>
        <w:gridCol w:w="236"/>
        <w:gridCol w:w="901"/>
        <w:gridCol w:w="4589"/>
      </w:tblGrid>
      <w:tr w:rsidR="007F47AF" w:rsidRPr="009803C2" w:rsidTr="004B1A18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7F47AF" w:rsidRPr="009803C2" w:rsidRDefault="009803C2" w:rsidP="004B1A18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Time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7F47AF" w:rsidRPr="009803C2" w:rsidRDefault="007F47AF" w:rsidP="007F47AF">
            <w:pPr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E</w:t>
            </w:r>
            <w:r w:rsidR="009803C2" w:rsidRPr="009803C2">
              <w:rPr>
                <w:rFonts w:ascii="Tahoma" w:hAnsi="Tahoma" w:cs="Tahoma"/>
                <w:b/>
                <w:lang w:val="en-GB"/>
              </w:rPr>
              <w:t>lements Short Program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9803C2" w:rsidRDefault="007F47AF" w:rsidP="004B1A18">
            <w:pPr>
              <w:jc w:val="center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7F47AF" w:rsidRPr="009803C2" w:rsidRDefault="009803C2" w:rsidP="004B1A18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Time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7F47AF" w:rsidRPr="009803C2" w:rsidRDefault="007F47AF" w:rsidP="007F47AF">
            <w:pPr>
              <w:rPr>
                <w:rFonts w:ascii="Tahoma" w:hAnsi="Tahoma" w:cs="Tahoma"/>
                <w:b/>
                <w:lang w:val="en-GB"/>
              </w:rPr>
            </w:pPr>
            <w:r w:rsidRPr="009803C2">
              <w:rPr>
                <w:rFonts w:ascii="Tahoma" w:hAnsi="Tahoma" w:cs="Tahoma"/>
                <w:b/>
                <w:lang w:val="en-GB"/>
              </w:rPr>
              <w:t>El</w:t>
            </w:r>
            <w:r w:rsidR="009803C2" w:rsidRPr="009803C2">
              <w:rPr>
                <w:rFonts w:ascii="Tahoma" w:hAnsi="Tahoma" w:cs="Tahoma"/>
                <w:b/>
                <w:lang w:val="en-GB"/>
              </w:rPr>
              <w:t>ements Free Skating</w:t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/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</w:tr>
      <w:tr w:rsidR="007F47AF" w:rsidRPr="00465B44" w:rsidTr="004B1A18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</w:tr>
    </w:tbl>
    <w:p w:rsidR="007F47AF" w:rsidRDefault="007F47AF">
      <w:pPr>
        <w:rPr>
          <w:sz w:val="10"/>
          <w:lang w:val="fi-FI"/>
        </w:rPr>
      </w:pPr>
    </w:p>
    <w:p w:rsidR="007F47AF" w:rsidRDefault="007F47AF">
      <w:pPr>
        <w:rPr>
          <w:sz w:val="10"/>
          <w:lang w:val="fi-FI"/>
        </w:rPr>
      </w:pPr>
    </w:p>
    <w:p w:rsid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sz w:val="24"/>
          <w:lang w:val="fi-FI"/>
        </w:rPr>
      </w:pPr>
    </w:p>
    <w:p w:rsid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sz w:val="24"/>
          <w:lang w:val="fi-FI"/>
        </w:rPr>
      </w:pPr>
    </w:p>
    <w:p w:rsid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sz w:val="24"/>
          <w:lang w:val="fi-FI"/>
        </w:rPr>
      </w:pPr>
    </w:p>
    <w:p w:rsidR="00060439" w:rsidRPr="009803C2" w:rsidRDefault="009803C2" w:rsidP="00060439">
      <w:pPr>
        <w:tabs>
          <w:tab w:val="left" w:pos="9360"/>
        </w:tabs>
        <w:ind w:left="2700" w:right="-81" w:hanging="2700"/>
        <w:rPr>
          <w:rFonts w:ascii="Tahoma" w:hAnsi="Tahoma" w:cs="Tahoma"/>
          <w:u w:val="single"/>
          <w:lang w:val="fi-FI"/>
        </w:rPr>
      </w:pPr>
      <w:proofErr w:type="spellStart"/>
      <w:r w:rsidRPr="009803C2">
        <w:rPr>
          <w:rFonts w:ascii="Tahoma" w:hAnsi="Tahoma" w:cs="Tahoma"/>
          <w:sz w:val="24"/>
          <w:lang w:val="fi-FI"/>
        </w:rPr>
        <w:t>Date</w:t>
      </w:r>
      <w:proofErr w:type="spellEnd"/>
      <w:r w:rsidRPr="009803C2">
        <w:rPr>
          <w:rFonts w:ascii="Tahoma" w:hAnsi="Tahoma" w:cs="Tahoma"/>
          <w:sz w:val="24"/>
          <w:lang w:val="fi-FI"/>
        </w:rPr>
        <w:t xml:space="preserve">, </w:t>
      </w:r>
      <w:proofErr w:type="spellStart"/>
      <w:r w:rsidRPr="009803C2">
        <w:rPr>
          <w:rFonts w:ascii="Tahoma" w:hAnsi="Tahoma" w:cs="Tahoma"/>
          <w:sz w:val="24"/>
          <w:lang w:val="fi-FI"/>
        </w:rPr>
        <w:t>signature</w:t>
      </w:r>
      <w:proofErr w:type="spellEnd"/>
      <w:r w:rsidR="00060439" w:rsidRPr="009803C2">
        <w:rPr>
          <w:rFonts w:ascii="Tahoma" w:hAnsi="Tahoma" w:cs="Tahoma"/>
          <w:sz w:val="18"/>
          <w:lang w:val="fi-FI"/>
        </w:rPr>
        <w:tab/>
      </w:r>
      <w:r w:rsidR="00060439" w:rsidRPr="009803C2">
        <w:rPr>
          <w:rFonts w:ascii="Tahoma" w:hAnsi="Tahoma" w:cs="Tahoma"/>
          <w:u w:val="single"/>
          <w:lang w:val="fi-FI"/>
        </w:rPr>
        <w:tab/>
      </w:r>
    </w:p>
    <w:p w:rsidR="00AA3B8F" w:rsidRDefault="00AA3B8F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:rsidR="009803C2" w:rsidRPr="009D34F0" w:rsidRDefault="009803C2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:rsidR="00AA3B8F" w:rsidRPr="009D34F0" w:rsidRDefault="00AA3B8F" w:rsidP="00AA3B8F">
      <w:pPr>
        <w:ind w:left="4860" w:hanging="4152"/>
        <w:rPr>
          <w:sz w:val="18"/>
          <w:lang w:val="fi-FI"/>
        </w:rPr>
      </w:pPr>
    </w:p>
    <w:p w:rsidR="00AA3B8F" w:rsidRPr="009D34F0" w:rsidRDefault="00AA3B8F" w:rsidP="00BF1A2E">
      <w:pPr>
        <w:ind w:left="2694" w:hanging="2694"/>
        <w:rPr>
          <w:sz w:val="18"/>
          <w:lang w:val="fi-FI"/>
        </w:rPr>
      </w:pPr>
    </w:p>
    <w:sectPr w:rsidR="00AA3B8F" w:rsidRPr="009D34F0" w:rsidSect="008E10A3">
      <w:headerReference w:type="default" r:id="rId6"/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B1" w:rsidRDefault="00B426B1">
      <w:r>
        <w:separator/>
      </w:r>
    </w:p>
  </w:endnote>
  <w:endnote w:type="continuationSeparator" w:id="0">
    <w:p w:rsidR="00B426B1" w:rsidRDefault="00B4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B1" w:rsidRDefault="00B426B1">
      <w:r>
        <w:separator/>
      </w:r>
    </w:p>
  </w:footnote>
  <w:footnote w:type="continuationSeparator" w:id="0">
    <w:p w:rsidR="00B426B1" w:rsidRDefault="00B42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B" w:rsidRPr="00D77251" w:rsidRDefault="006C4A6B" w:rsidP="006C4A6B">
    <w:pPr>
      <w:pStyle w:val="Yltunniste"/>
      <w:rPr>
        <w:rFonts w:ascii="Arial Black" w:hAnsi="Arial Black"/>
      </w:rPr>
    </w:pPr>
    <w:proofErr w:type="spellStart"/>
    <w:r>
      <w:rPr>
        <w:rFonts w:ascii="Arial Black" w:hAnsi="Arial Black"/>
      </w:rPr>
      <w:t>Easter</w:t>
    </w:r>
    <w:proofErr w:type="spellEnd"/>
    <w:r w:rsidRPr="00D77251">
      <w:rPr>
        <w:rFonts w:ascii="Arial Black" w:hAnsi="Arial Black"/>
      </w:rPr>
      <w:t xml:space="preserve"> Skate </w:t>
    </w:r>
    <w:r w:rsidR="00235F18" w:rsidRPr="006C4A6B">
      <w:rPr>
        <w:rFonts w:ascii="Arial Black" w:hAnsi="Arial Black"/>
        <w:noProof/>
        <w:lang w:val="fi-FI"/>
      </w:rPr>
      <w:drawing>
        <wp:inline distT="0" distB="0" distL="0" distR="0">
          <wp:extent cx="400050" cy="552450"/>
          <wp:effectExtent l="0" t="0" r="0" b="0"/>
          <wp:docPr id="1" name="Kuva 3" descr="Ti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Tip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B21">
      <w:rPr>
        <w:rFonts w:ascii="Arial Black" w:hAnsi="Arial Black"/>
      </w:rPr>
      <w:t>8</w:t>
    </w:r>
    <w:r w:rsidR="009746BD">
      <w:rPr>
        <w:rFonts w:ascii="Arial Black" w:hAnsi="Arial Black"/>
      </w:rPr>
      <w:t>-1</w:t>
    </w:r>
    <w:r w:rsidR="004C3B21">
      <w:rPr>
        <w:rFonts w:ascii="Arial Black" w:hAnsi="Arial Black"/>
      </w:rPr>
      <w:t>0</w:t>
    </w:r>
    <w:r w:rsidR="00455853">
      <w:rPr>
        <w:rFonts w:ascii="Arial Black" w:hAnsi="Arial Black"/>
      </w:rPr>
      <w:t>.3.201</w:t>
    </w:r>
    <w:bookmarkStart w:id="0" w:name="_GoBack"/>
    <w:bookmarkEnd w:id="0"/>
    <w:r w:rsidR="004C3B21">
      <w:rPr>
        <w:rFonts w:ascii="Arial Black" w:hAnsi="Arial Black"/>
      </w:rPr>
      <w:t>9</w:t>
    </w:r>
    <w:r w:rsidRPr="00D77251">
      <w:rPr>
        <w:rFonts w:ascii="Arial Black" w:hAnsi="Arial Black"/>
      </w:rPr>
      <w:t xml:space="preserve"> </w:t>
    </w:r>
    <w:proofErr w:type="spellStart"/>
    <w:r w:rsidRPr="00D77251">
      <w:rPr>
        <w:rFonts w:ascii="Arial Black" w:hAnsi="Arial Black"/>
      </w:rPr>
      <w:t>Riihimäki</w:t>
    </w:r>
    <w:proofErr w:type="spellEnd"/>
    <w:r w:rsidRPr="00D77251">
      <w:rPr>
        <w:rFonts w:ascii="Arial Black" w:hAnsi="Arial Black"/>
      </w:rPr>
      <w:t xml:space="preserve">, </w:t>
    </w:r>
    <w:proofErr w:type="spellStart"/>
    <w:r w:rsidRPr="00D77251">
      <w:rPr>
        <w:rFonts w:ascii="Arial Black" w:hAnsi="Arial Black"/>
      </w:rPr>
      <w:t>Finland</w:t>
    </w:r>
    <w:proofErr w:type="spellEnd"/>
    <w:r w:rsidR="009746BD">
      <w:rPr>
        <w:rFonts w:ascii="Arial Black" w:hAnsi="Arial Black"/>
      </w:rPr>
      <w:tab/>
      <w:t>Annex E</w:t>
    </w:r>
  </w:p>
  <w:p w:rsidR="006C4A6B" w:rsidRDefault="006C4A6B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F27E9"/>
    <w:rsid w:val="00026953"/>
    <w:rsid w:val="00060439"/>
    <w:rsid w:val="000D6AC9"/>
    <w:rsid w:val="00115C31"/>
    <w:rsid w:val="001512B5"/>
    <w:rsid w:val="0016579A"/>
    <w:rsid w:val="001677C9"/>
    <w:rsid w:val="001A2E5D"/>
    <w:rsid w:val="001E124F"/>
    <w:rsid w:val="00235F18"/>
    <w:rsid w:val="0024720F"/>
    <w:rsid w:val="002524E0"/>
    <w:rsid w:val="002648C5"/>
    <w:rsid w:val="002F0805"/>
    <w:rsid w:val="00304BA0"/>
    <w:rsid w:val="00327A1B"/>
    <w:rsid w:val="003B241C"/>
    <w:rsid w:val="00426634"/>
    <w:rsid w:val="00455853"/>
    <w:rsid w:val="004B1A18"/>
    <w:rsid w:val="004C3B21"/>
    <w:rsid w:val="004D70B8"/>
    <w:rsid w:val="004F27E9"/>
    <w:rsid w:val="004F31CC"/>
    <w:rsid w:val="0050350F"/>
    <w:rsid w:val="00506C3F"/>
    <w:rsid w:val="00557B84"/>
    <w:rsid w:val="005E04C1"/>
    <w:rsid w:val="006553CC"/>
    <w:rsid w:val="006C1D85"/>
    <w:rsid w:val="006C4A6B"/>
    <w:rsid w:val="00716274"/>
    <w:rsid w:val="00724447"/>
    <w:rsid w:val="0078155F"/>
    <w:rsid w:val="007E4A86"/>
    <w:rsid w:val="007F47AF"/>
    <w:rsid w:val="00802EFE"/>
    <w:rsid w:val="00832056"/>
    <w:rsid w:val="00850DF7"/>
    <w:rsid w:val="00871901"/>
    <w:rsid w:val="00887BB6"/>
    <w:rsid w:val="008D5895"/>
    <w:rsid w:val="008E10A3"/>
    <w:rsid w:val="00951724"/>
    <w:rsid w:val="009746BD"/>
    <w:rsid w:val="009803C2"/>
    <w:rsid w:val="00996266"/>
    <w:rsid w:val="009B2744"/>
    <w:rsid w:val="009B62DB"/>
    <w:rsid w:val="009D34F0"/>
    <w:rsid w:val="00A00077"/>
    <w:rsid w:val="00A040A1"/>
    <w:rsid w:val="00A67D76"/>
    <w:rsid w:val="00AA3B8F"/>
    <w:rsid w:val="00AB6BDC"/>
    <w:rsid w:val="00AC22E6"/>
    <w:rsid w:val="00AD3FBB"/>
    <w:rsid w:val="00AE2FD3"/>
    <w:rsid w:val="00B14E6F"/>
    <w:rsid w:val="00B34163"/>
    <w:rsid w:val="00B426B1"/>
    <w:rsid w:val="00B42A14"/>
    <w:rsid w:val="00B463AF"/>
    <w:rsid w:val="00B7041E"/>
    <w:rsid w:val="00BD121C"/>
    <w:rsid w:val="00BE7F5D"/>
    <w:rsid w:val="00BF1A2E"/>
    <w:rsid w:val="00C52C75"/>
    <w:rsid w:val="00C572BE"/>
    <w:rsid w:val="00CC34AE"/>
    <w:rsid w:val="00D01B14"/>
    <w:rsid w:val="00DB19E7"/>
    <w:rsid w:val="00DE13E1"/>
    <w:rsid w:val="00E436D1"/>
    <w:rsid w:val="00E54193"/>
    <w:rsid w:val="00E66A81"/>
    <w:rsid w:val="00F66801"/>
    <w:rsid w:val="00FD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E10A3"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rsid w:val="008E10A3"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rsid w:val="008E10A3"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rsid w:val="008E10A3"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rsid w:val="008E10A3"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E10A3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8E10A3"/>
    <w:pPr>
      <w:tabs>
        <w:tab w:val="center" w:pos="4536"/>
        <w:tab w:val="right" w:pos="9072"/>
      </w:tabs>
    </w:pPr>
  </w:style>
  <w:style w:type="character" w:styleId="Hyperlinkki">
    <w:name w:val="Hyperlink"/>
    <w:basedOn w:val="Kappaleenoletusfontti"/>
    <w:rsid w:val="008E10A3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sid w:val="008E10A3"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6C4A6B"/>
    <w:rPr>
      <w:rFonts w:ascii="Arial" w:hAnsi="Arial"/>
      <w:sz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28;rviset\Documents\RTL\Easter%20Skate\Annex%20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4</Template>
  <TotalTime>4</TotalTime>
  <Pages>1</Pages>
  <Words>29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Järviset</dc:creator>
  <cp:lastModifiedBy>Järviset</cp:lastModifiedBy>
  <cp:revision>2</cp:revision>
  <cp:lastPrinted>2008-08-29T13:48:00Z</cp:lastPrinted>
  <dcterms:created xsi:type="dcterms:W3CDTF">2018-12-08T19:44:00Z</dcterms:created>
  <dcterms:modified xsi:type="dcterms:W3CDTF">2018-12-08T19:44:00Z</dcterms:modified>
</cp:coreProperties>
</file>